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D9F9" w14:textId="763869EC" w:rsidR="00AF60C2" w:rsidRDefault="00D149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Application for 20</w:t>
      </w:r>
      <w:r w:rsidR="0025594A">
        <w:rPr>
          <w:sz w:val="24"/>
          <w:szCs w:val="24"/>
        </w:rPr>
        <w:t>20</w:t>
      </w:r>
      <w:r>
        <w:rPr>
          <w:sz w:val="24"/>
          <w:szCs w:val="24"/>
        </w:rPr>
        <w:t xml:space="preserve"> IAA Day of Service</w:t>
      </w:r>
    </w:p>
    <w:p w14:paraId="6001FEAE" w14:textId="77777777" w:rsidR="00D14985" w:rsidRDefault="00D14985">
      <w:pPr>
        <w:rPr>
          <w:sz w:val="24"/>
          <w:szCs w:val="24"/>
        </w:rPr>
      </w:pPr>
    </w:p>
    <w:p w14:paraId="5DFDBA7B" w14:textId="41847956" w:rsidR="00D14985" w:rsidRDefault="00D14985">
      <w:r>
        <w:t>Applications are due one week before the IAA annual conference</w:t>
      </w:r>
      <w:r w:rsidR="0025594A">
        <w:t xml:space="preserve"> – October 25, 2019</w:t>
      </w:r>
      <w:r>
        <w:t xml:space="preserve">.  Please email application to </w:t>
      </w:r>
      <w:hyperlink r:id="rId6" w:history="1">
        <w:r w:rsidRPr="009D359F">
          <w:rPr>
            <w:rStyle w:val="Hyperlink"/>
          </w:rPr>
          <w:t>april@illinoisarborist.org</w:t>
        </w:r>
      </w:hyperlink>
      <w:r>
        <w:t xml:space="preserve"> </w:t>
      </w:r>
    </w:p>
    <w:p w14:paraId="72EA3779" w14:textId="77777777" w:rsidR="00D14985" w:rsidRDefault="00D14985"/>
    <w:p w14:paraId="4FEC7283" w14:textId="0BB4A201" w:rsidR="00D14985" w:rsidRDefault="00D14985">
      <w:r>
        <w:t>Name of Applicant:     __________________________                 Contact: ___________________</w:t>
      </w:r>
    </w:p>
    <w:p w14:paraId="2B0F797E" w14:textId="7836193B" w:rsidR="00D14985" w:rsidRDefault="00D14985">
      <w:r>
        <w:t>Mailing address:          __________________________                  Phone:  ____________________</w:t>
      </w:r>
    </w:p>
    <w:p w14:paraId="5B6CCE60" w14:textId="783CF15C" w:rsidR="00D14985" w:rsidRDefault="00D14985">
      <w:r>
        <w:t xml:space="preserve">                                       __________________________</w:t>
      </w:r>
    </w:p>
    <w:p w14:paraId="27B57B03" w14:textId="6834B5C6" w:rsidR="00D14985" w:rsidRDefault="00D14985">
      <w:r>
        <w:t>Project Site Address:  __________________________</w:t>
      </w:r>
    </w:p>
    <w:p w14:paraId="789E33C3" w14:textId="77777777" w:rsidR="00D14985" w:rsidRDefault="00D14985"/>
    <w:p w14:paraId="716B6A0B" w14:textId="2AE72EEE" w:rsidR="00D14985" w:rsidRDefault="00D14985">
      <w:r>
        <w:t>Description of work requested: ______________________________________________________</w:t>
      </w:r>
    </w:p>
    <w:p w14:paraId="01D386CE" w14:textId="21CCD573" w:rsidR="00D14985" w:rsidRDefault="00D14985">
      <w:pPr>
        <w:rPr>
          <w:sz w:val="24"/>
          <w:szCs w:val="24"/>
        </w:rPr>
      </w:pPr>
    </w:p>
    <w:p w14:paraId="4A255C8B" w14:textId="1F571A62" w:rsidR="00D14985" w:rsidRDefault="00D14985">
      <w:pPr>
        <w:rPr>
          <w:sz w:val="24"/>
          <w:szCs w:val="24"/>
        </w:rPr>
      </w:pPr>
      <w:r>
        <w:rPr>
          <w:sz w:val="24"/>
          <w:szCs w:val="24"/>
        </w:rPr>
        <w:t xml:space="preserve">How will this project help your </w:t>
      </w:r>
      <w:proofErr w:type="gramStart"/>
      <w:r>
        <w:rPr>
          <w:sz w:val="24"/>
          <w:szCs w:val="24"/>
        </w:rPr>
        <w:t>organization:</w:t>
      </w:r>
      <w:proofErr w:type="gramEnd"/>
      <w:r>
        <w:rPr>
          <w:sz w:val="24"/>
          <w:szCs w:val="24"/>
        </w:rPr>
        <w:t xml:space="preserve"> _____________________________________</w:t>
      </w:r>
    </w:p>
    <w:p w14:paraId="6B0379B0" w14:textId="35F88B12" w:rsidR="00D14985" w:rsidRDefault="00D14985">
      <w:r>
        <w:t>________________________________________________________________________________</w:t>
      </w:r>
    </w:p>
    <w:p w14:paraId="5FC7B275" w14:textId="0B16212D" w:rsidR="00D14985" w:rsidRDefault="00D14985"/>
    <w:p w14:paraId="7F603392" w14:textId="4ED521DF" w:rsidR="00D14985" w:rsidRDefault="00D14985">
      <w:r>
        <w:t>Project timeline and date to be completed: _____________________________________________</w:t>
      </w:r>
    </w:p>
    <w:p w14:paraId="1AFBF43A" w14:textId="77777777" w:rsidR="00D14985" w:rsidRDefault="00D14985"/>
    <w:p w14:paraId="31B2813C" w14:textId="77777777" w:rsidR="00D14985" w:rsidRDefault="00D14985">
      <w:r>
        <w:t xml:space="preserve">What will be provided? (equipment, lunch, refreshments, </w:t>
      </w:r>
      <w:proofErr w:type="spellStart"/>
      <w:r>
        <w:t>ect</w:t>
      </w:r>
      <w:proofErr w:type="spellEnd"/>
      <w:r>
        <w:t>.): _____________________________</w:t>
      </w:r>
    </w:p>
    <w:p w14:paraId="49D6F5D8" w14:textId="77777777" w:rsidR="009560C3" w:rsidRDefault="009560C3">
      <w:r>
        <w:t>_________________________________________________________________________________</w:t>
      </w:r>
    </w:p>
    <w:p w14:paraId="6FEDA80B" w14:textId="0B54A8A8" w:rsidR="009560C3" w:rsidRDefault="009560C3"/>
    <w:p w14:paraId="1E514251" w14:textId="5050448B" w:rsidR="00D14985" w:rsidRDefault="00D14985">
      <w:r>
        <w:t xml:space="preserve"> Number </w:t>
      </w:r>
      <w:r w:rsidR="009560C3">
        <w:t>of volunteers needed: ________   Additional comments/specifications: ________________</w:t>
      </w:r>
    </w:p>
    <w:p w14:paraId="40EC9D03" w14:textId="122FB562" w:rsidR="009560C3" w:rsidRPr="0025594A" w:rsidRDefault="009560C3">
      <w:r>
        <w:t>__________________________________________________________________________________</w:t>
      </w:r>
      <w:bookmarkStart w:id="0" w:name="_GoBack"/>
      <w:bookmarkEnd w:id="0"/>
    </w:p>
    <w:sectPr w:rsidR="009560C3" w:rsidRPr="002559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C96B" w14:textId="77777777" w:rsidR="00241BA6" w:rsidRDefault="00241BA6" w:rsidP="00204A4B">
      <w:pPr>
        <w:spacing w:after="0" w:line="240" w:lineRule="auto"/>
      </w:pPr>
      <w:r>
        <w:separator/>
      </w:r>
    </w:p>
  </w:endnote>
  <w:endnote w:type="continuationSeparator" w:id="0">
    <w:p w14:paraId="044D36B1" w14:textId="77777777" w:rsidR="00241BA6" w:rsidRDefault="00241BA6" w:rsidP="0020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Planet Benson 2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FCBE" w14:textId="77777777" w:rsidR="00241BA6" w:rsidRDefault="00241BA6" w:rsidP="00204A4B">
      <w:pPr>
        <w:spacing w:after="0" w:line="240" w:lineRule="auto"/>
      </w:pPr>
      <w:r>
        <w:separator/>
      </w:r>
    </w:p>
  </w:footnote>
  <w:footnote w:type="continuationSeparator" w:id="0">
    <w:p w14:paraId="6E92E5D8" w14:textId="77777777" w:rsidR="00241BA6" w:rsidRDefault="00241BA6" w:rsidP="0020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F630" w14:textId="77777777" w:rsidR="00204A4B" w:rsidRDefault="00204A4B">
    <w:pPr>
      <w:pStyle w:val="Header"/>
    </w:pPr>
    <w:r>
      <w:rPr>
        <w:noProof/>
      </w:rPr>
      <w:drawing>
        <wp:inline distT="0" distB="0" distL="0" distR="0" wp14:anchorId="2EF420C1" wp14:editId="6699504C">
          <wp:extent cx="5943600" cy="13703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B62E8" w14:textId="77777777" w:rsidR="00204A4B" w:rsidRDefault="00204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71"/>
    <w:rsid w:val="00047786"/>
    <w:rsid w:val="00204A4B"/>
    <w:rsid w:val="00241BA6"/>
    <w:rsid w:val="0025594A"/>
    <w:rsid w:val="005C6871"/>
    <w:rsid w:val="009560C3"/>
    <w:rsid w:val="00AF60C2"/>
    <w:rsid w:val="00D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330C"/>
  <w15:docId w15:val="{5713AA1E-6D11-434F-B3E9-3DEBEBA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4B"/>
  </w:style>
  <w:style w:type="paragraph" w:styleId="Footer">
    <w:name w:val="footer"/>
    <w:basedOn w:val="Normal"/>
    <w:link w:val="FooterChar"/>
    <w:uiPriority w:val="99"/>
    <w:unhideWhenUsed/>
    <w:rsid w:val="0020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4B"/>
  </w:style>
  <w:style w:type="paragraph" w:styleId="BalloonText">
    <w:name w:val="Balloon Text"/>
    <w:basedOn w:val="Normal"/>
    <w:link w:val="BalloonTextChar"/>
    <w:uiPriority w:val="99"/>
    <w:semiHidden/>
    <w:unhideWhenUsed/>
    <w:rsid w:val="002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@illinoisarbori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efk_000\Downloads\I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C:\Users\haefk_000\Downloads\IL Letterhead template (2).dotx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haefk_000</dc:creator>
  <cp:lastModifiedBy>April Toney</cp:lastModifiedBy>
  <cp:revision>3</cp:revision>
  <cp:lastPrinted>2016-06-15T14:19:00Z</cp:lastPrinted>
  <dcterms:created xsi:type="dcterms:W3CDTF">2019-07-10T18:31:00Z</dcterms:created>
  <dcterms:modified xsi:type="dcterms:W3CDTF">2019-07-10T18:35:00Z</dcterms:modified>
</cp:coreProperties>
</file>